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A23B" w14:textId="77777777" w:rsidR="00540860" w:rsidRDefault="000E4604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國立陽明交通大學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學年度高階主管管理碩士學程</w:t>
      </w:r>
      <w:r>
        <w:rPr>
          <w:rFonts w:eastAsia="標楷體"/>
          <w:sz w:val="28"/>
          <w:szCs w:val="28"/>
        </w:rPr>
        <w:t>(EMBA)</w:t>
      </w:r>
      <w:r>
        <w:rPr>
          <w:rFonts w:eastAsia="標楷體"/>
          <w:sz w:val="28"/>
          <w:szCs w:val="28"/>
        </w:rPr>
        <w:t>在職專班招生工作經歷表</w:t>
      </w:r>
    </w:p>
    <w:p w14:paraId="1C0480C9" w14:textId="77777777" w:rsidR="00540860" w:rsidRDefault="000E4604">
      <w:pPr>
        <w:snapToGrid w:val="0"/>
        <w:jc w:val="center"/>
      </w:pP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本表一式三份，請勿與其他資料裝訂成冊</w:t>
      </w:r>
      <w:r>
        <w:rPr>
          <w:rFonts w:eastAsia="標楷體"/>
          <w:sz w:val="20"/>
          <w:szCs w:val="20"/>
        </w:rPr>
        <w:t>)</w:t>
      </w:r>
    </w:p>
    <w:p w14:paraId="73CD6034" w14:textId="77777777" w:rsidR="00540860" w:rsidRDefault="00540860">
      <w:pPr>
        <w:snapToGrid w:val="0"/>
        <w:rPr>
          <w:rFonts w:eastAsia="標楷體"/>
          <w:sz w:val="28"/>
        </w:rPr>
      </w:pPr>
    </w:p>
    <w:p w14:paraId="28F0AC25" w14:textId="77777777" w:rsidR="00540860" w:rsidRDefault="000E4604">
      <w:pPr>
        <w:snapToGrid w:val="0"/>
      </w:pPr>
      <w:r>
        <w:rPr>
          <w:rFonts w:eastAsia="標楷體"/>
        </w:rPr>
        <w:t>考生姓名：</w:t>
      </w:r>
      <w:r>
        <w:rPr>
          <w:rFonts w:eastAsia="標楷體"/>
          <w:u w:val="single"/>
        </w:rPr>
        <w:t xml:space="preserve">　　　　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</w:t>
      </w:r>
    </w:p>
    <w:p w14:paraId="3408C7A8" w14:textId="77777777" w:rsidR="00540860" w:rsidRDefault="00540860">
      <w:pPr>
        <w:snapToGrid w:val="0"/>
        <w:rPr>
          <w:rFonts w:eastAsia="標楷體"/>
          <w:u w:val="single"/>
        </w:rPr>
      </w:pPr>
    </w:p>
    <w:p w14:paraId="4FE0450F" w14:textId="77777777" w:rsidR="00540860" w:rsidRDefault="000E4604">
      <w:pPr>
        <w:snapToGrid w:val="0"/>
        <w:jc w:val="both"/>
        <w:rPr>
          <w:rFonts w:eastAsia="標楷體"/>
        </w:rPr>
      </w:pPr>
      <w:r>
        <w:rPr>
          <w:rFonts w:eastAsia="標楷體"/>
        </w:rPr>
        <w:t>現任職機構之基本資料</w:t>
      </w:r>
      <w:r>
        <w:rPr>
          <w:rFonts w:eastAsia="標楷體"/>
        </w:rPr>
        <w:t>(</w:t>
      </w:r>
      <w:r>
        <w:rPr>
          <w:rFonts w:eastAsia="標楷體"/>
        </w:rPr>
        <w:t>考生填寫</w:t>
      </w:r>
      <w:r>
        <w:rPr>
          <w:rFonts w:eastAsia="標楷體"/>
        </w:rPr>
        <w:t>)</w:t>
      </w:r>
      <w:r>
        <w:rPr>
          <w:rFonts w:eastAsia="標楷體"/>
        </w:rPr>
        <w:t>：</w:t>
      </w:r>
    </w:p>
    <w:tbl>
      <w:tblPr>
        <w:tblW w:w="10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1890"/>
        <w:gridCol w:w="826"/>
        <w:gridCol w:w="1126"/>
        <w:gridCol w:w="1125"/>
        <w:gridCol w:w="1359"/>
        <w:gridCol w:w="1251"/>
        <w:gridCol w:w="1305"/>
      </w:tblGrid>
      <w:tr w:rsidR="00540860" w14:paraId="274FA17C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61FCC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機構名稱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EBCA8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7A48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資本額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802BC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B352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市場別</w:t>
            </w:r>
          </w:p>
          <w:p w14:paraId="2F854681" w14:textId="77777777" w:rsidR="00540860" w:rsidRDefault="000E4604">
            <w:pPr>
              <w:snapToGrid w:val="0"/>
              <w:jc w:val="center"/>
            </w:pPr>
            <w:r>
              <w:rPr>
                <w:rStyle w:val="a8"/>
                <w:rFonts w:ascii="標楷體" w:eastAsia="標楷體" w:hAnsi="標楷體" w:cs="Arial"/>
                <w:i w:val="0"/>
                <w:iCs w:val="0"/>
                <w:sz w:val="16"/>
                <w:szCs w:val="16"/>
                <w:shd w:val="clear" w:color="auto" w:fill="FFFFFF"/>
              </w:rPr>
              <w:t>(</w:t>
            </w:r>
            <w:r>
              <w:rPr>
                <w:rStyle w:val="a8"/>
                <w:rFonts w:ascii="標楷體" w:eastAsia="標楷體" w:hAnsi="標楷體" w:cs="Arial"/>
                <w:i w:val="0"/>
                <w:iCs w:val="0"/>
                <w:sz w:val="16"/>
                <w:szCs w:val="16"/>
                <w:shd w:val="clear" w:color="auto" w:fill="FFFFFF"/>
              </w:rPr>
              <w:t>上市</w:t>
            </w:r>
            <w:r>
              <w:rPr>
                <w:rStyle w:val="a8"/>
                <w:rFonts w:ascii="標楷體" w:eastAsia="標楷體" w:hAnsi="標楷體" w:cs="Arial"/>
                <w:i w:val="0"/>
                <w:iCs w:val="0"/>
                <w:sz w:val="16"/>
                <w:szCs w:val="16"/>
                <w:shd w:val="clear" w:color="auto" w:fill="FFFFFF"/>
              </w:rPr>
              <w:t>/</w:t>
            </w:r>
            <w:r>
              <w:rPr>
                <w:rStyle w:val="a8"/>
                <w:rFonts w:ascii="標楷體" w:eastAsia="標楷體" w:hAnsi="標楷體" w:cs="Arial"/>
                <w:i w:val="0"/>
                <w:iCs w:val="0"/>
                <w:sz w:val="16"/>
                <w:szCs w:val="16"/>
                <w:shd w:val="clear" w:color="auto" w:fill="FFFFFF"/>
              </w:rPr>
              <w:t>櫃</w:t>
            </w:r>
            <w:r>
              <w:rPr>
                <w:rStyle w:val="a8"/>
                <w:rFonts w:ascii="標楷體" w:eastAsia="標楷體" w:hAnsi="標楷體" w:cs="Arial"/>
                <w:i w:val="0"/>
                <w:iCs w:val="0"/>
                <w:sz w:val="16"/>
                <w:szCs w:val="16"/>
                <w:shd w:val="clear" w:color="auto" w:fill="FFFFFF"/>
              </w:rPr>
              <w:t>…</w:t>
            </w:r>
            <w:r>
              <w:rPr>
                <w:rStyle w:val="a8"/>
                <w:rFonts w:ascii="標楷體" w:eastAsia="標楷體" w:hAnsi="標楷體" w:cs="Arial"/>
                <w:i w:val="0"/>
                <w:iCs w:val="0"/>
                <w:sz w:val="16"/>
                <w:szCs w:val="16"/>
                <w:shd w:val="clear" w:color="auto" w:fill="FFFFFF"/>
              </w:rPr>
              <w:t>等</w:t>
            </w:r>
            <w:r>
              <w:rPr>
                <w:rStyle w:val="a8"/>
                <w:rFonts w:ascii="標楷體" w:eastAsia="標楷體" w:hAnsi="標楷體" w:cs="Arial"/>
                <w:i w:val="0"/>
                <w:iCs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8421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40860" w14:paraId="4DE0C3F0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2CE11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公司網址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8289B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AB89F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年營業額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97E56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06329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員工總數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90565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40860" w14:paraId="14B8A7E4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9BCA2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設立時間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62A6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3654E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主力產品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22380" w14:textId="77777777" w:rsidR="00540860" w:rsidRDefault="00540860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540860" w14:paraId="18E9879A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D86C3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任職部門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78B68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BE0D5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D333C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32ED5" w14:textId="77777777" w:rsidR="00540860" w:rsidRDefault="000E460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現職年資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87766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94B9C" w14:textId="77777777" w:rsidR="00540860" w:rsidRDefault="000E460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職位下員</w:t>
            </w:r>
          </w:p>
          <w:p w14:paraId="1C568B6C" w14:textId="77777777" w:rsidR="00540860" w:rsidRDefault="000E460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工管理數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F695A" w14:textId="77777777" w:rsidR="00540860" w:rsidRDefault="0054086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40860" w14:paraId="7BCB6A8D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3D39E" w14:textId="77777777" w:rsidR="00540860" w:rsidRDefault="000E460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主要工作內容簡述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請在</w:t>
            </w:r>
            <w:r>
              <w:rPr>
                <w:rFonts w:eastAsia="標楷體"/>
              </w:rPr>
              <w:t>50</w:t>
            </w:r>
            <w:r>
              <w:rPr>
                <w:rFonts w:eastAsia="標楷體"/>
              </w:rPr>
              <w:t>字內扼要簡述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</w:p>
          <w:p w14:paraId="77DA48D5" w14:textId="77777777" w:rsidR="00540860" w:rsidRDefault="00540860">
            <w:pPr>
              <w:snapToGrid w:val="0"/>
              <w:jc w:val="both"/>
              <w:rPr>
                <w:rFonts w:eastAsia="標楷體"/>
              </w:rPr>
            </w:pPr>
          </w:p>
          <w:p w14:paraId="0C291DED" w14:textId="77777777" w:rsidR="00540860" w:rsidRDefault="00540860">
            <w:pPr>
              <w:snapToGrid w:val="0"/>
              <w:jc w:val="both"/>
              <w:rPr>
                <w:rFonts w:eastAsia="標楷體"/>
              </w:rPr>
            </w:pPr>
          </w:p>
          <w:p w14:paraId="206DBB08" w14:textId="77777777" w:rsidR="00540860" w:rsidRDefault="00540860">
            <w:pPr>
              <w:snapToGrid w:val="0"/>
              <w:jc w:val="both"/>
              <w:rPr>
                <w:rFonts w:eastAsia="標楷體"/>
              </w:rPr>
            </w:pPr>
          </w:p>
          <w:p w14:paraId="2CACE2A5" w14:textId="77777777" w:rsidR="00540860" w:rsidRDefault="00540860">
            <w:pPr>
              <w:snapToGrid w:val="0"/>
              <w:jc w:val="both"/>
              <w:rPr>
                <w:rFonts w:eastAsia="標楷體"/>
              </w:rPr>
            </w:pPr>
          </w:p>
          <w:p w14:paraId="7F7FAB61" w14:textId="77777777" w:rsidR="00540860" w:rsidRDefault="00540860">
            <w:pPr>
              <w:snapToGrid w:val="0"/>
              <w:jc w:val="both"/>
              <w:rPr>
                <w:rFonts w:eastAsia="標楷體"/>
              </w:rPr>
            </w:pPr>
          </w:p>
          <w:p w14:paraId="5FDEA777" w14:textId="77777777" w:rsidR="00540860" w:rsidRDefault="00540860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45C399C2" w14:textId="77777777" w:rsidR="00540860" w:rsidRDefault="000E4604">
      <w:pPr>
        <w:snapToGrid w:val="0"/>
        <w:ind w:right="-28"/>
        <w:jc w:val="right"/>
      </w:pPr>
      <w:r>
        <w:rPr>
          <w:rFonts w:eastAsia="標楷體"/>
        </w:rPr>
        <w:t xml:space="preserve">                                          </w:t>
      </w:r>
      <w:r>
        <w:rPr>
          <w:rFonts w:eastAsia="標楷體"/>
        </w:rPr>
        <w:t>填寫日期：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日</w:t>
      </w:r>
    </w:p>
    <w:p w14:paraId="7BEE8F19" w14:textId="77777777" w:rsidR="00540860" w:rsidRDefault="00540860">
      <w:pPr>
        <w:snapToGrid w:val="0"/>
        <w:rPr>
          <w:rFonts w:eastAsia="標楷體"/>
          <w:u w:val="single"/>
        </w:rPr>
      </w:pPr>
    </w:p>
    <w:p w14:paraId="09F4BA4E" w14:textId="77777777" w:rsidR="00540860" w:rsidRDefault="000E4604">
      <w:pPr>
        <w:snapToGrid w:val="0"/>
        <w:rPr>
          <w:rFonts w:eastAsia="標楷體"/>
        </w:rPr>
      </w:pPr>
      <w:r>
        <w:rPr>
          <w:rFonts w:eastAsia="標楷體"/>
        </w:rPr>
        <w:t>歷年工作經歷表</w:t>
      </w:r>
      <w:r>
        <w:rPr>
          <w:rFonts w:eastAsia="標楷體"/>
        </w:rPr>
        <w:t>(</w:t>
      </w:r>
      <w:r>
        <w:rPr>
          <w:rFonts w:eastAsia="標楷體"/>
        </w:rPr>
        <w:t>考生填寫</w:t>
      </w:r>
      <w:r>
        <w:rPr>
          <w:rFonts w:eastAsia="標楷體"/>
        </w:rPr>
        <w:t>)</w:t>
      </w:r>
      <w:r>
        <w:rPr>
          <w:rFonts w:eastAsia="標楷體"/>
        </w:rPr>
        <w:t>：</w:t>
      </w: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271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875"/>
      </w:tblGrid>
      <w:tr w:rsidR="00540860" w14:paraId="43F997B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BFE82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6F3B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1881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服務期間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請依時間先後列出</w:t>
            </w:r>
            <w:r>
              <w:rPr>
                <w:rFonts w:eastAsia="標楷體"/>
              </w:rPr>
              <w:t>)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E02F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服務期間合計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04450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540860" w14:paraId="05413D2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1B7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0E28C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FCC9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8262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迄</w:t>
            </w:r>
          </w:p>
        </w:tc>
        <w:tc>
          <w:tcPr>
            <w:tcW w:w="1881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3E1DC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A34C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616E1AF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0E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19EDD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82434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C745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66D84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45DC9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B32B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7FF2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51C2F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3CE5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806EB" w14:textId="77777777" w:rsidR="00540860" w:rsidRDefault="000E46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242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1A75C15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B9BE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B8E7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4EF9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7C8C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E1CC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22D9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C087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CCA4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960A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DFCD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904CB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A6EE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5376FFD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802E0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3090B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EB147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3D92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F218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55ECD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D1F1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CBA9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EAA2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2E467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1006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99070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4890414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29FB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5446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E345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A5FBE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7E51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BD6D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E580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35DCE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853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CC0E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153C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7EEC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23695E1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60E3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C8617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0CA9D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9D3F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53FA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71DB1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AE21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0A7E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64C6B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E763D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B0C67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AA3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4D3588A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C547B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1B34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74DEF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AAEF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B55E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AAEBE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EA19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9ED4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AB51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F2D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895E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B34CD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363A46D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8ED0D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AD8E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FCCD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2336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452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87BF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8EFFF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C031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F9A7F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6A76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09C7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E7137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27E8AD6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C7A3F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AC26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13C5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4BBBC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2E4E0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4D7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F1A1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8614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8F63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E3B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1872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A81F7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78964DF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05B79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206C0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9CCC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14CF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1E6A2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9C551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3A6EC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74DD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18A4C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34CA4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010E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5929D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4C99A0F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956F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A2CF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B63B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CF323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8847E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FBC81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557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E7D57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B348A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B8C58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C956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FB905" w14:textId="77777777" w:rsidR="00540860" w:rsidRDefault="00540860">
            <w:pPr>
              <w:jc w:val="center"/>
              <w:rPr>
                <w:rFonts w:eastAsia="標楷體"/>
              </w:rPr>
            </w:pPr>
          </w:p>
        </w:tc>
      </w:tr>
      <w:tr w:rsidR="00540860" w14:paraId="5742693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06398" w14:textId="77777777" w:rsidR="00540860" w:rsidRDefault="000E4604">
            <w:pPr>
              <w:jc w:val="center"/>
            </w:pPr>
            <w:r>
              <w:rPr>
                <w:rFonts w:eastAsia="標楷體"/>
              </w:rPr>
              <w:t>服務年資共計：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9857A" w14:textId="77777777" w:rsidR="00540860" w:rsidRDefault="000E4604">
            <w:r>
              <w:rPr>
                <w:rFonts w:eastAsia="標楷體"/>
              </w:rPr>
              <w:t>考生簽名：</w:t>
            </w:r>
          </w:p>
        </w:tc>
      </w:tr>
    </w:tbl>
    <w:p w14:paraId="29CA6EC5" w14:textId="77777777" w:rsidR="00540860" w:rsidRDefault="000E4604">
      <w:pPr>
        <w:snapToGrid w:val="0"/>
        <w:ind w:left="574" w:hanging="574"/>
      </w:pPr>
      <w:r>
        <w:rPr>
          <w:rFonts w:eastAsia="標楷體"/>
        </w:rPr>
        <w:t>註：</w:t>
      </w:r>
      <w:r>
        <w:rPr>
          <w:rFonts w:eastAsia="標楷體"/>
        </w:rPr>
        <w:t>1.</w:t>
      </w:r>
      <w:r>
        <w:rPr>
          <w:rFonts w:eastAsia="標楷體"/>
        </w:rPr>
        <w:t>請依填表順序備妥歷年工作證明影本</w:t>
      </w:r>
      <w:r>
        <w:rPr>
          <w:rFonts w:eastAsia="標楷體"/>
        </w:rPr>
        <w:t>(</w:t>
      </w:r>
      <w:r>
        <w:rPr>
          <w:rFonts w:eastAsia="標楷體"/>
          <w:b/>
        </w:rPr>
        <w:t>僅接受在職證明或離職證明或至勞保局臨櫃申請開立之承保記錄，</w:t>
      </w:r>
      <w:r>
        <w:rPr>
          <w:rFonts w:eastAsia="標楷體"/>
          <w:b/>
          <w:u w:val="single"/>
        </w:rPr>
        <w:t>請勿使用自然人憑證網路查詢或勞動保障卡</w:t>
      </w:r>
      <w:r>
        <w:rPr>
          <w:rFonts w:eastAsia="標楷體"/>
          <w:b/>
          <w:u w:val="single"/>
        </w:rPr>
        <w:t>ATM</w:t>
      </w:r>
      <w:r>
        <w:rPr>
          <w:rFonts w:eastAsia="標楷體"/>
          <w:b/>
          <w:u w:val="single"/>
        </w:rPr>
        <w:t>等其他查詢管道列印的資料，不得以聘書、契約書、薪資單、名片、派令、營利事業登記證或考績證明</w:t>
      </w:r>
      <w:r>
        <w:rPr>
          <w:rFonts w:eastAsia="標楷體"/>
          <w:b/>
          <w:u w:val="single"/>
        </w:rPr>
        <w:t>…</w:t>
      </w:r>
      <w:r>
        <w:rPr>
          <w:rFonts w:eastAsia="標楷體"/>
          <w:b/>
          <w:u w:val="single"/>
        </w:rPr>
        <w:t>等代替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14:paraId="5608399B" w14:textId="77777777" w:rsidR="00540860" w:rsidRDefault="000E4604">
      <w:pPr>
        <w:snapToGrid w:val="0"/>
        <w:ind w:left="638" w:hanging="168"/>
      </w:pPr>
      <w:r>
        <w:rPr>
          <w:rFonts w:eastAsia="標楷體"/>
        </w:rPr>
        <w:t>2.</w:t>
      </w:r>
      <w:r>
        <w:rPr>
          <w:rFonts w:eastAsia="標楷體"/>
        </w:rPr>
        <w:t>工作年資計算至報名截止日</w:t>
      </w:r>
      <w:r>
        <w:rPr>
          <w:rFonts w:eastAsia="標楷體"/>
        </w:rPr>
        <w:t>(111</w:t>
      </w:r>
      <w:r>
        <w:rPr>
          <w:rFonts w:eastAsia="標楷體"/>
        </w:rPr>
        <w:t>年</w:t>
      </w:r>
      <w:r>
        <w:rPr>
          <w:rFonts w:eastAsia="標楷體"/>
        </w:rPr>
        <w:t>10</w:t>
      </w:r>
      <w:r>
        <w:rPr>
          <w:rFonts w:eastAsia="標楷體"/>
        </w:rPr>
        <w:t>月</w:t>
      </w:r>
      <w:r>
        <w:rPr>
          <w:rFonts w:eastAsia="標楷體"/>
        </w:rPr>
        <w:t>21</w:t>
      </w:r>
      <w:r>
        <w:rPr>
          <w:rFonts w:eastAsia="標楷體"/>
        </w:rPr>
        <w:t>日</w:t>
      </w:r>
      <w:r>
        <w:rPr>
          <w:rFonts w:eastAsia="標楷體"/>
        </w:rPr>
        <w:t>)</w:t>
      </w:r>
      <w:r>
        <w:rPr>
          <w:rFonts w:eastAsia="標楷體"/>
        </w:rPr>
        <w:t>止。</w:t>
      </w:r>
    </w:p>
    <w:p w14:paraId="1496D870" w14:textId="77777777" w:rsidR="00540860" w:rsidRDefault="000E4604">
      <w:pPr>
        <w:snapToGrid w:val="0"/>
        <w:ind w:left="638" w:hanging="168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考生提供之工作經驗須詳實填寫，若發現填寫不實或無法提供相關證明文件，則取消報考資格。</w:t>
      </w:r>
    </w:p>
    <w:p w14:paraId="79F9EE17" w14:textId="77777777" w:rsidR="00540860" w:rsidRDefault="00540860">
      <w:pPr>
        <w:pageBreakBefore/>
        <w:widowControl/>
        <w:suppressAutoHyphens w:val="0"/>
        <w:rPr>
          <w:rFonts w:eastAsia="標楷體"/>
        </w:rPr>
      </w:pPr>
    </w:p>
    <w:p w14:paraId="042FEB69" w14:textId="77777777" w:rsidR="00540860" w:rsidRDefault="000E4604">
      <w:pPr>
        <w:snapToGrid w:val="0"/>
        <w:jc w:val="center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國立陽明交通大學</w:t>
      </w:r>
      <w:r>
        <w:rPr>
          <w:rFonts w:eastAsia="標楷體"/>
          <w:sz w:val="30"/>
          <w:szCs w:val="30"/>
        </w:rPr>
        <w:t>112</w:t>
      </w:r>
      <w:r>
        <w:rPr>
          <w:rFonts w:eastAsia="標楷體"/>
          <w:sz w:val="30"/>
          <w:szCs w:val="30"/>
        </w:rPr>
        <w:t>學年度高階主管管理碩士學程</w:t>
      </w:r>
      <w:r>
        <w:rPr>
          <w:rFonts w:eastAsia="標楷體"/>
          <w:sz w:val="30"/>
          <w:szCs w:val="30"/>
        </w:rPr>
        <w:t>(EMBA)</w:t>
      </w:r>
      <w:r>
        <w:rPr>
          <w:rFonts w:eastAsia="標楷體"/>
          <w:sz w:val="30"/>
          <w:szCs w:val="30"/>
        </w:rPr>
        <w:t>在職專班招生</w:t>
      </w:r>
    </w:p>
    <w:p w14:paraId="3D66C2C8" w14:textId="77777777" w:rsidR="00540860" w:rsidRDefault="000E4604">
      <w:pPr>
        <w:snapToGrid w:val="0"/>
        <w:jc w:val="center"/>
      </w:pPr>
      <w:r>
        <w:rPr>
          <w:rFonts w:eastAsia="標楷體"/>
          <w:sz w:val="30"/>
          <w:szCs w:val="30"/>
        </w:rPr>
        <w:t>考生研習計畫書</w:t>
      </w:r>
    </w:p>
    <w:p w14:paraId="2A4B4FDE" w14:textId="77777777" w:rsidR="00540860" w:rsidRDefault="000E4604">
      <w:pPr>
        <w:snapToGrid w:val="0"/>
        <w:jc w:val="center"/>
      </w:pPr>
      <w:r>
        <w:rPr>
          <w:rFonts w:ascii="標楷體" w:eastAsia="標楷體" w:hAnsi="標楷體" w:cs="Arial"/>
          <w:shd w:val="clear" w:color="auto" w:fill="FFFFFF"/>
        </w:rPr>
        <w:t>(</w:t>
      </w:r>
      <w:r>
        <w:rPr>
          <w:rFonts w:ascii="標楷體" w:eastAsia="標楷體" w:hAnsi="標楷體" w:cs="Arial"/>
          <w:shd w:val="clear" w:color="auto" w:fill="FFFFFF"/>
        </w:rPr>
        <w:t>本計畫書請勿與其他資料裝訂成冊</w:t>
      </w:r>
      <w:r>
        <w:rPr>
          <w:rFonts w:ascii="標楷體" w:eastAsia="標楷體" w:hAnsi="標楷體" w:cs="Arial"/>
          <w:shd w:val="clear" w:color="auto" w:fill="FFFFFF"/>
        </w:rPr>
        <w:t>)</w:t>
      </w:r>
    </w:p>
    <w:p w14:paraId="2643CFFE" w14:textId="77777777" w:rsidR="00540860" w:rsidRDefault="00540860">
      <w:pPr>
        <w:snapToGrid w:val="0"/>
        <w:jc w:val="center"/>
        <w:rPr>
          <w:rFonts w:eastAsia="標楷體"/>
          <w:sz w:val="32"/>
        </w:rPr>
      </w:pPr>
    </w:p>
    <w:p w14:paraId="128EFCAC" w14:textId="77777777" w:rsidR="00540860" w:rsidRDefault="000E4604">
      <w:pPr>
        <w:snapToGrid w:val="0"/>
      </w:pPr>
      <w:r>
        <w:rPr>
          <w:rFonts w:ascii="標楷體" w:eastAsia="標楷體" w:hAnsi="標楷體"/>
        </w:rPr>
        <w:t>考生姓名：</w:t>
      </w:r>
      <w:r>
        <w:rPr>
          <w:rFonts w:ascii="標楷體" w:eastAsia="標楷體" w:hAnsi="標楷體"/>
          <w:u w:val="single"/>
        </w:rPr>
        <w:t xml:space="preserve">　　　　　　　　　　　</w:t>
      </w:r>
    </w:p>
    <w:p w14:paraId="12800B35" w14:textId="77777777" w:rsidR="00540860" w:rsidRDefault="00540860">
      <w:pPr>
        <w:snapToGrid w:val="0"/>
        <w:rPr>
          <w:rFonts w:ascii="標楷體" w:eastAsia="標楷體" w:hAnsi="標楷體"/>
          <w:u w:val="single"/>
        </w:rPr>
      </w:pPr>
    </w:p>
    <w:p w14:paraId="553AB6FC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請說明您對管理的認識：</w:t>
      </w:r>
    </w:p>
    <w:p w14:paraId="488ACD5E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FF5779A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6FA0A5D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16C6D32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47A60815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4790DD34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B82E9FC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8573713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4E8952B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請簡要說明您報考本學程的動機：</w:t>
      </w:r>
    </w:p>
    <w:p w14:paraId="39AF4E1D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55490EB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68484DCD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8DDA7C9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2A7A9C98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CD62D24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7F8E8136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8FFEB3B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2CEFFE97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E06BDA0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您認為您過去的學經歷、成就對於您到本學程進修，有哪些幫助？</w:t>
      </w:r>
    </w:p>
    <w:p w14:paraId="33A563A4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6AEC4D1D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65736C4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ADCBFF7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61BD3A80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37A1D30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6EBE885C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E822E08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32C9F15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61DFA89E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假如您獲得本學程碩士學位，您準備如何發展您的事業？</w:t>
      </w:r>
    </w:p>
    <w:p w14:paraId="5C5493E2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3BA37D1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9FC2A4A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29EF18CC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49721A0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44F1D6F5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CD05B0F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0421110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您認為您個人的健康、婚姻狀況、家庭狀況、語文能力、經濟狀況等，對於您在本學程的研究，可能會有哪些的幫助或困難？</w:t>
      </w:r>
    </w:p>
    <w:p w14:paraId="719558A5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97696E0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2586B644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C0B0C98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EEEFE69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1A2B7CC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A71C2AF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946888B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1F1210E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A8DC06C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如果您還有任何背景資料，如傑出事項或專業成就，請您簡要說明或提供文件資料以助於評審委員對您的評估。</w:t>
      </w:r>
    </w:p>
    <w:p w14:paraId="4B1BBAC4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01D8BF48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732EEAF8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69F926AD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64DB210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DB4C2EA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AA66033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BC57286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20C74B09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8964F45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您認為什麼樣的學員背景組成可以讓本學程的效果最大化？為什麼？</w:t>
      </w:r>
    </w:p>
    <w:p w14:paraId="596BC9FB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73079B4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39B9A7DD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226988FA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45B8A16E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715E528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7E051475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23EEC00C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194A436F" w14:textId="77777777" w:rsidR="00540860" w:rsidRDefault="00540860">
      <w:pPr>
        <w:snapToGrid w:val="0"/>
        <w:rPr>
          <w:rFonts w:ascii="標楷體" w:eastAsia="標楷體" w:hAnsi="標楷體"/>
          <w:sz w:val="28"/>
        </w:rPr>
      </w:pPr>
    </w:p>
    <w:p w14:paraId="5109C035" w14:textId="77777777" w:rsidR="00540860" w:rsidRDefault="000E460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您認為到本學程學習除您個人受益外，您認為您能在學程中貢獻什麼？</w:t>
      </w:r>
    </w:p>
    <w:p w14:paraId="7E1F84A5" w14:textId="77777777" w:rsidR="00540860" w:rsidRDefault="00540860">
      <w:pPr>
        <w:snapToGrid w:val="0"/>
        <w:jc w:val="both"/>
        <w:rPr>
          <w:sz w:val="32"/>
        </w:rPr>
      </w:pPr>
    </w:p>
    <w:p w14:paraId="1A30B484" w14:textId="77777777" w:rsidR="00540860" w:rsidRDefault="00540860">
      <w:pPr>
        <w:snapToGrid w:val="0"/>
      </w:pPr>
    </w:p>
    <w:p w14:paraId="5989E81F" w14:textId="77777777" w:rsidR="00540860" w:rsidRDefault="00540860">
      <w:pPr>
        <w:pageBreakBefore/>
        <w:widowControl/>
        <w:suppressAutoHyphens w:val="0"/>
      </w:pPr>
    </w:p>
    <w:p w14:paraId="1A9AC1A2" w14:textId="77777777" w:rsidR="00540860" w:rsidRDefault="000E4604">
      <w:pPr>
        <w:snapToGrid w:val="0"/>
        <w:spacing w:line="0" w:lineRule="atLeast"/>
        <w:jc w:val="center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國立陽明交通大學</w:t>
      </w:r>
      <w:r>
        <w:rPr>
          <w:rFonts w:eastAsia="標楷體"/>
          <w:sz w:val="30"/>
          <w:szCs w:val="30"/>
        </w:rPr>
        <w:t>112</w:t>
      </w:r>
      <w:r>
        <w:rPr>
          <w:rFonts w:eastAsia="標楷體"/>
          <w:sz w:val="30"/>
          <w:szCs w:val="30"/>
        </w:rPr>
        <w:t>學年度高階主管管理碩士學程</w:t>
      </w:r>
      <w:r>
        <w:rPr>
          <w:rFonts w:eastAsia="標楷體"/>
          <w:sz w:val="30"/>
          <w:szCs w:val="30"/>
        </w:rPr>
        <w:t>(EMBA)</w:t>
      </w:r>
      <w:r>
        <w:rPr>
          <w:rFonts w:eastAsia="標楷體"/>
          <w:sz w:val="30"/>
          <w:szCs w:val="30"/>
        </w:rPr>
        <w:t>在職專班招生</w:t>
      </w:r>
    </w:p>
    <w:p w14:paraId="3E032B8F" w14:textId="77777777" w:rsidR="00540860" w:rsidRDefault="000E4604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個人經營管理能力專題報告</w:t>
      </w:r>
    </w:p>
    <w:p w14:paraId="1AAAE046" w14:textId="77777777" w:rsidR="00540860" w:rsidRDefault="000E4604">
      <w:pPr>
        <w:spacing w:line="0" w:lineRule="atLeast"/>
      </w:pP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ascii="標楷體" w:eastAsia="標楷體" w:hAnsi="標楷體"/>
          <w:sz w:val="20"/>
          <w:szCs w:val="20"/>
        </w:rPr>
        <w:t>篇幅限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頁，格式自訂，</w:t>
      </w:r>
      <w:r>
        <w:rPr>
          <w:rFonts w:eastAsia="標楷體"/>
          <w:sz w:val="20"/>
          <w:szCs w:val="20"/>
        </w:rPr>
        <w:t>請勿與其他資料裝訂成冊</w:t>
      </w:r>
      <w:r>
        <w:rPr>
          <w:rFonts w:ascii="標楷體" w:eastAsia="標楷體" w:hAnsi="標楷體"/>
          <w:sz w:val="20"/>
          <w:szCs w:val="20"/>
        </w:rPr>
        <w:t>。報告主題的方向建議為：對公司的貢獻及潛力、專業能力的分享、特殊才能或訓練、管理文獻閱讀心得，或其他可資彰顯個人經營管理能力之主題。</w:t>
      </w:r>
      <w:r>
        <w:rPr>
          <w:rFonts w:ascii="標楷體" w:eastAsia="標楷體" w:hAnsi="標楷體"/>
          <w:sz w:val="20"/>
          <w:szCs w:val="20"/>
        </w:rPr>
        <w:t xml:space="preserve">) </w:t>
      </w:r>
    </w:p>
    <w:p w14:paraId="286A904F" w14:textId="77777777" w:rsidR="00540860" w:rsidRDefault="00540860">
      <w:pPr>
        <w:snapToGrid w:val="0"/>
        <w:jc w:val="center"/>
        <w:rPr>
          <w:rFonts w:eastAsia="標楷體"/>
        </w:rPr>
      </w:pPr>
    </w:p>
    <w:p w14:paraId="1B2EE6FE" w14:textId="77777777" w:rsidR="00540860" w:rsidRDefault="000E4604">
      <w:pPr>
        <w:snapToGrid w:val="0"/>
      </w:pPr>
      <w:r>
        <w:rPr>
          <w:rFonts w:ascii="標楷體" w:eastAsia="標楷體" w:hAnsi="標楷體"/>
        </w:rPr>
        <w:t>考生姓名：</w:t>
      </w:r>
      <w:r>
        <w:rPr>
          <w:rFonts w:ascii="標楷體" w:eastAsia="標楷體" w:hAnsi="標楷體"/>
          <w:u w:val="single"/>
        </w:rPr>
        <w:t xml:space="preserve">　　　　　　　　　　　</w:t>
      </w:r>
    </w:p>
    <w:p w14:paraId="71604BE7" w14:textId="77777777" w:rsidR="00540860" w:rsidRDefault="00540860"/>
    <w:p w14:paraId="164CCE83" w14:textId="77777777" w:rsidR="00540860" w:rsidRDefault="00540860">
      <w:pPr>
        <w:snapToGrid w:val="0"/>
      </w:pPr>
    </w:p>
    <w:sectPr w:rsidR="00540860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77F2" w14:textId="77777777" w:rsidR="00000000" w:rsidRDefault="000E4604">
      <w:r>
        <w:separator/>
      </w:r>
    </w:p>
  </w:endnote>
  <w:endnote w:type="continuationSeparator" w:id="0">
    <w:p w14:paraId="400A2A18" w14:textId="77777777" w:rsidR="00000000" w:rsidRDefault="000E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3928" w14:textId="77777777" w:rsidR="00000000" w:rsidRDefault="000E4604">
      <w:r>
        <w:rPr>
          <w:color w:val="000000"/>
        </w:rPr>
        <w:separator/>
      </w:r>
    </w:p>
  </w:footnote>
  <w:footnote w:type="continuationSeparator" w:id="0">
    <w:p w14:paraId="03D9ADAC" w14:textId="77777777" w:rsidR="00000000" w:rsidRDefault="000E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4D80"/>
    <w:multiLevelType w:val="multilevel"/>
    <w:tmpl w:val="E97A788A"/>
    <w:lvl w:ilvl="0">
      <w:start w:val="1"/>
      <w:numFmt w:val="taiwaneseCountingThousand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5438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0860"/>
    <w:rsid w:val="000E4604"/>
    <w:rsid w:val="005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23B5"/>
  <w15:docId w15:val="{AAA585C1-6AE6-44D8-8DFA-2E9C4E6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工作經歷表</dc:title>
  <dc:subject/>
  <dc:creator>鄭淑慧</dc:creator>
  <dc:description/>
  <cp:lastModifiedBy>apply admin1</cp:lastModifiedBy>
  <cp:revision>2</cp:revision>
  <cp:lastPrinted>2017-09-01T03:39:00Z</cp:lastPrinted>
  <dcterms:created xsi:type="dcterms:W3CDTF">2022-11-05T02:24:00Z</dcterms:created>
  <dcterms:modified xsi:type="dcterms:W3CDTF">2022-11-05T02:24:00Z</dcterms:modified>
</cp:coreProperties>
</file>